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284"/>
        <w:gridCol w:w="425"/>
        <w:gridCol w:w="841"/>
        <w:gridCol w:w="860"/>
        <w:gridCol w:w="256"/>
        <w:gridCol w:w="27"/>
        <w:gridCol w:w="837"/>
        <w:gridCol w:w="14"/>
        <w:gridCol w:w="425"/>
        <w:gridCol w:w="710"/>
        <w:gridCol w:w="8"/>
        <w:gridCol w:w="273"/>
        <w:gridCol w:w="568"/>
        <w:gridCol w:w="2273"/>
        <w:gridCol w:w="12"/>
      </w:tblGrid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01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D645B" w:rsidRPr="001E30BE" w:rsidRDefault="003D645B" w:rsidP="00417545">
            <w:pPr>
              <w:pStyle w:val="berschrift3"/>
              <w:rPr>
                <w:sz w:val="20"/>
              </w:rPr>
            </w:pPr>
            <w:r w:rsidRPr="001E30BE">
              <w:rPr>
                <w:sz w:val="20"/>
              </w:rPr>
              <w:t>Schadenmeldung für Umzugsschäden</w:t>
            </w:r>
          </w:p>
        </w:tc>
        <w:tc>
          <w:tcPr>
            <w:tcW w:w="4283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D645B" w:rsidRPr="001E30BE" w:rsidRDefault="003D645B" w:rsidP="00417545">
            <w:pPr>
              <w:tabs>
                <w:tab w:val="right" w:pos="10206"/>
              </w:tabs>
              <w:spacing w:after="0"/>
              <w:rPr>
                <w:b/>
                <w:sz w:val="20"/>
              </w:rPr>
            </w:pP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93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645B" w:rsidRPr="001E30BE" w:rsidRDefault="003D645B" w:rsidP="00417545">
            <w:pPr>
              <w:tabs>
                <w:tab w:val="left" w:pos="3828"/>
              </w:tabs>
              <w:spacing w:before="60" w:after="60"/>
              <w:rPr>
                <w:b/>
                <w:snapToGrid w:val="0"/>
                <w:sz w:val="20"/>
              </w:rPr>
            </w:pP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:rsidR="003D645B" w:rsidRPr="001E30BE" w:rsidRDefault="003D645B" w:rsidP="00417545">
            <w:pPr>
              <w:tabs>
                <w:tab w:val="left" w:pos="3828"/>
              </w:tabs>
              <w:spacing w:before="60" w:after="60"/>
              <w:rPr>
                <w:b/>
                <w:sz w:val="20"/>
              </w:rPr>
            </w:pPr>
            <w:r w:rsidRPr="001E30BE">
              <w:rPr>
                <w:b/>
                <w:snapToGrid w:val="0"/>
                <w:sz w:val="20"/>
              </w:rPr>
              <w:t>Angaben zum Versicherungsnehmer (VN)</w:t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0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>Name, Anschrift und Email-Adresse:</w:t>
            </w:r>
          </w:p>
          <w:p w:rsidR="003D645B" w:rsidRPr="001E30BE" w:rsidRDefault="003D645B" w:rsidP="00417545">
            <w:pPr>
              <w:spacing w:before="40" w:after="0"/>
              <w:rPr>
                <w:b/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bookmarkStart w:id="0" w:name="_GoBack"/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bookmarkEnd w:id="0"/>
            <w:r w:rsidRPr="001E30BE">
              <w:rPr>
                <w:sz w:val="20"/>
              </w:rPr>
              <w:fldChar w:fldCharType="end"/>
            </w:r>
          </w:p>
        </w:tc>
        <w:tc>
          <w:tcPr>
            <w:tcW w:w="141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ind w:right="-70"/>
              <w:rPr>
                <w:sz w:val="20"/>
              </w:rPr>
            </w:pPr>
            <w:r w:rsidRPr="001E30BE">
              <w:rPr>
                <w:b/>
                <w:sz w:val="20"/>
              </w:rPr>
              <w:t>Policen-Nr.:</w:t>
            </w:r>
          </w:p>
        </w:tc>
        <w:tc>
          <w:tcPr>
            <w:tcW w:w="285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0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Niederlassung:</w:t>
            </w:r>
          </w:p>
        </w:tc>
        <w:tc>
          <w:tcPr>
            <w:tcW w:w="28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024" w:type="dxa"/>
            <w:gridSpan w:val="10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41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Schaden-</w:t>
            </w:r>
            <w:proofErr w:type="spellStart"/>
            <w:r w:rsidRPr="001E30BE">
              <w:rPr>
                <w:sz w:val="20"/>
              </w:rPr>
              <w:t>Nr</w:t>
            </w:r>
            <w:proofErr w:type="spellEnd"/>
            <w:r w:rsidRPr="001E30BE">
              <w:rPr>
                <w:sz w:val="20"/>
              </w:rPr>
              <w:t>-VN.:</w:t>
            </w:r>
          </w:p>
        </w:tc>
        <w:tc>
          <w:tcPr>
            <w:tcW w:w="285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024" w:type="dxa"/>
            <w:gridSpan w:val="10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Zertifikats-Nr.:</w:t>
            </w:r>
          </w:p>
        </w:tc>
        <w:tc>
          <w:tcPr>
            <w:tcW w:w="28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93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645B" w:rsidRPr="001E30BE" w:rsidRDefault="003D645B" w:rsidP="00417545">
            <w:pPr>
              <w:tabs>
                <w:tab w:val="left" w:pos="3828"/>
              </w:tabs>
              <w:spacing w:before="40" w:after="40"/>
              <w:rPr>
                <w:b/>
                <w:snapToGrid w:val="0"/>
                <w:sz w:val="20"/>
              </w:rPr>
            </w:pP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OSKAR SCHUNCK GmbH &amp; Co. KG</w:t>
            </w:r>
            <w:r w:rsidRPr="001E30BE">
              <w:rPr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b/>
                <w:snapToGrid w:val="0"/>
                <w:sz w:val="20"/>
              </w:rPr>
            </w:pPr>
            <w:r w:rsidRPr="001E30BE">
              <w:rPr>
                <w:b/>
                <w:snapToGrid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30BE">
              <w:rPr>
                <w:b/>
                <w:snapToGrid w:val="0"/>
                <w:sz w:val="20"/>
              </w:rPr>
              <w:instrText xml:space="preserve"> FORMTEXT </w:instrText>
            </w:r>
            <w:r w:rsidRPr="001E30BE">
              <w:rPr>
                <w:b/>
                <w:snapToGrid w:val="0"/>
                <w:sz w:val="20"/>
              </w:rPr>
            </w:r>
            <w:r w:rsidRPr="001E30BE">
              <w:rPr>
                <w:b/>
                <w:snapToGrid w:val="0"/>
                <w:sz w:val="20"/>
              </w:rPr>
              <w:fldChar w:fldCharType="separate"/>
            </w:r>
            <w:r w:rsidRPr="001E30BE">
              <w:rPr>
                <w:b/>
                <w:noProof/>
                <w:snapToGrid w:val="0"/>
                <w:sz w:val="20"/>
              </w:rPr>
              <w:t> </w:t>
            </w:r>
            <w:r w:rsidRPr="001E30BE">
              <w:rPr>
                <w:b/>
                <w:noProof/>
                <w:snapToGrid w:val="0"/>
                <w:sz w:val="20"/>
              </w:rPr>
              <w:t> </w:t>
            </w:r>
            <w:r w:rsidRPr="001E30BE">
              <w:rPr>
                <w:b/>
                <w:noProof/>
                <w:snapToGrid w:val="0"/>
                <w:sz w:val="20"/>
              </w:rPr>
              <w:t> </w:t>
            </w:r>
            <w:r w:rsidRPr="001E30BE">
              <w:rPr>
                <w:b/>
                <w:noProof/>
                <w:snapToGrid w:val="0"/>
                <w:sz w:val="20"/>
              </w:rPr>
              <w:t> </w:t>
            </w:r>
            <w:r w:rsidRPr="001E30BE">
              <w:rPr>
                <w:b/>
                <w:noProof/>
                <w:snapToGrid w:val="0"/>
                <w:sz w:val="20"/>
              </w:rPr>
              <w:t> </w:t>
            </w:r>
            <w:r w:rsidRPr="001E30BE">
              <w:rPr>
                <w:b/>
                <w:snapToGrid w:val="0"/>
                <w:sz w:val="20"/>
              </w:rPr>
              <w:fldChar w:fldCharType="end"/>
            </w:r>
          </w:p>
        </w:tc>
        <w:tc>
          <w:tcPr>
            <w:tcW w:w="42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645B" w:rsidRPr="001E30BE" w:rsidRDefault="003D645B" w:rsidP="00417545">
            <w:pPr>
              <w:tabs>
                <w:tab w:val="left" w:pos="1909"/>
              </w:tabs>
              <w:spacing w:before="40" w:after="40"/>
              <w:rPr>
                <w:b/>
                <w:snapToGrid w:val="0"/>
                <w:sz w:val="20"/>
              </w:rPr>
            </w:pPr>
            <w:r w:rsidRPr="001E30BE">
              <w:rPr>
                <w:sz w:val="20"/>
              </w:rPr>
              <w:t>Wurde uns der Schaden</w:t>
            </w:r>
            <w:r w:rsidRPr="001E30BE">
              <w:rPr>
                <w:sz w:val="20"/>
              </w:rPr>
              <w:br/>
              <w:t>bereits gemeldet:</w:t>
            </w:r>
            <w:r w:rsidRPr="001E30BE">
              <w:rPr>
                <w:sz w:val="20"/>
              </w:rPr>
              <w:tab/>
              <w:t xml:space="preserve">ja, am  </w:t>
            </w:r>
            <w:r w:rsidRPr="001E30BE">
              <w:rPr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iCs/>
                <w:sz w:val="20"/>
              </w:rPr>
              <w:instrText xml:space="preserve"> FORMTEXT </w:instrText>
            </w:r>
            <w:r w:rsidRPr="001E30BE">
              <w:rPr>
                <w:i/>
                <w:iCs/>
                <w:sz w:val="20"/>
              </w:rPr>
            </w:r>
            <w:r w:rsidRPr="001E30BE">
              <w:rPr>
                <w:i/>
                <w:iCs/>
                <w:sz w:val="20"/>
              </w:rPr>
              <w:fldChar w:fldCharType="separate"/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 nein  </w:t>
            </w:r>
            <w:r w:rsidRPr="001E3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93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645B" w:rsidRPr="001E30BE" w:rsidRDefault="003D645B" w:rsidP="00417545">
            <w:pPr>
              <w:tabs>
                <w:tab w:val="left" w:pos="3828"/>
              </w:tabs>
              <w:spacing w:before="60" w:after="60"/>
              <w:rPr>
                <w:b/>
                <w:snapToGrid w:val="0"/>
                <w:sz w:val="20"/>
              </w:rPr>
            </w:pP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:rsidR="003D645B" w:rsidRPr="001E30BE" w:rsidRDefault="003D645B" w:rsidP="00417545">
            <w:pPr>
              <w:spacing w:before="60" w:after="60"/>
              <w:rPr>
                <w:b/>
                <w:sz w:val="20"/>
              </w:rPr>
            </w:pPr>
            <w:r w:rsidRPr="001E30BE">
              <w:rPr>
                <w:b/>
                <w:snapToGrid w:val="0"/>
                <w:sz w:val="20"/>
              </w:rPr>
              <w:t>Angaben zum Schaden</w:t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>(1) Anspruchsteller:</w:t>
            </w:r>
          </w:p>
          <w:p w:rsidR="003D645B" w:rsidRPr="001E30BE" w:rsidRDefault="003D645B" w:rsidP="00417545">
            <w:pPr>
              <w:spacing w:before="60" w:after="0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Name:  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Str</w:t>
            </w:r>
            <w:r w:rsidRPr="001E30BE">
              <w:rPr>
                <w:sz w:val="20"/>
              </w:rPr>
              <w:t>a</w:t>
            </w:r>
            <w:r w:rsidRPr="001E30BE">
              <w:rPr>
                <w:sz w:val="20"/>
              </w:rPr>
              <w:t>ße: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LKZ PLZ Ort:</w:t>
            </w:r>
          </w:p>
        </w:tc>
        <w:tc>
          <w:tcPr>
            <w:tcW w:w="7104" w:type="dxa"/>
            <w:gridSpan w:val="1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0"/>
              <w:rPr>
                <w:sz w:val="20"/>
              </w:rPr>
            </w:pPr>
            <w:r w:rsidRPr="001E30BE">
              <w:rPr>
                <w:b/>
                <w:sz w:val="20"/>
              </w:rPr>
              <w:t>(2) Auftraggeber: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Name:  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Str</w:t>
            </w:r>
            <w:r w:rsidRPr="001E30BE">
              <w:rPr>
                <w:sz w:val="20"/>
              </w:rPr>
              <w:t>a</w:t>
            </w:r>
            <w:r w:rsidRPr="001E30BE">
              <w:rPr>
                <w:sz w:val="20"/>
              </w:rPr>
              <w:t>ße: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LKZ PLZ Ort:</w:t>
            </w:r>
          </w:p>
        </w:tc>
        <w:tc>
          <w:tcPr>
            <w:tcW w:w="71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0"/>
              <w:rPr>
                <w:sz w:val="20"/>
              </w:rPr>
            </w:pPr>
            <w:r w:rsidRPr="001E30BE">
              <w:rPr>
                <w:b/>
                <w:sz w:val="20"/>
              </w:rPr>
              <w:t>(3) Zweitunternehmer: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Name:  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Str</w:t>
            </w:r>
            <w:r w:rsidRPr="001E30BE">
              <w:rPr>
                <w:sz w:val="20"/>
              </w:rPr>
              <w:t>a</w:t>
            </w:r>
            <w:r w:rsidRPr="001E30BE">
              <w:rPr>
                <w:sz w:val="20"/>
              </w:rPr>
              <w:t>ße: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LKZ PLZ Ort:</w:t>
            </w:r>
          </w:p>
        </w:tc>
        <w:tc>
          <w:tcPr>
            <w:tcW w:w="71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sz w:val="20"/>
              </w:rPr>
              <w:tab/>
              <w:t xml:space="preserve">Haftungsversicherer: </w:t>
            </w:r>
            <w:r w:rsidRPr="001E30BE">
              <w:rPr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iCs/>
                <w:sz w:val="20"/>
              </w:rPr>
              <w:instrText xml:space="preserve"> FORMTEXT </w:instrText>
            </w:r>
            <w:r w:rsidRPr="001E30BE">
              <w:rPr>
                <w:i/>
                <w:iCs/>
                <w:sz w:val="20"/>
              </w:rPr>
            </w:r>
            <w:r w:rsidRPr="001E30BE">
              <w:rPr>
                <w:i/>
                <w:iCs/>
                <w:sz w:val="20"/>
              </w:rPr>
              <w:fldChar w:fldCharType="separate"/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pStyle w:val="berschrift2"/>
              <w:rPr>
                <w:sz w:val="20"/>
              </w:rPr>
            </w:pPr>
            <w:r w:rsidRPr="001E30BE">
              <w:rPr>
                <w:sz w:val="20"/>
              </w:rPr>
              <w:t>Bei wem ist der Schaden eingetreten?</w:t>
            </w:r>
          </w:p>
        </w:tc>
        <w:tc>
          <w:tcPr>
            <w:tcW w:w="71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145"/>
              </w:tabs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Versicherungsnehmer</w:t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Zweitunternehmer</w:t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187"/>
        </w:trPr>
        <w:tc>
          <w:tcPr>
            <w:tcW w:w="715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127"/>
                <w:tab w:val="left" w:pos="2552"/>
                <w:tab w:val="left" w:pos="3969"/>
              </w:tabs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 xml:space="preserve">Ladungsumfang </w:t>
            </w:r>
            <w:r w:rsidRPr="001E30BE">
              <w:rPr>
                <w:b/>
                <w:sz w:val="20"/>
              </w:rPr>
              <w:tab/>
            </w:r>
            <w:r w:rsidRPr="001E30BE">
              <w:rPr>
                <w:bCs/>
                <w:sz w:val="20"/>
              </w:rPr>
              <w:t>kg:</w:t>
            </w:r>
            <w:r w:rsidRPr="001E30BE">
              <w:rPr>
                <w:b/>
                <w:sz w:val="20"/>
              </w:rPr>
              <w:t xml:space="preserve"> </w:t>
            </w:r>
            <w:r w:rsidRPr="001E3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ab/>
            </w:r>
            <w:r w:rsidRPr="001E30BE">
              <w:rPr>
                <w:bCs/>
                <w:sz w:val="20"/>
              </w:rPr>
              <w:t>Kubikmeter:</w:t>
            </w:r>
            <w:r w:rsidRPr="001E30BE">
              <w:rPr>
                <w:b/>
                <w:sz w:val="20"/>
              </w:rPr>
              <w:t xml:space="preserve"> </w:t>
            </w:r>
            <w:r w:rsidRPr="001E3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</w:tc>
        <w:tc>
          <w:tcPr>
            <w:tcW w:w="31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4962"/>
              </w:tabs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Datum der Erstreklamation:</w:t>
            </w:r>
            <w:r w:rsidRPr="001E30BE">
              <w:rPr>
                <w:color w:val="FF0000"/>
                <w:sz w:val="20"/>
              </w:rPr>
              <w:t xml:space="preserve">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</w:instrText>
            </w:r>
            <w:r w:rsidRPr="001E30BE">
              <w:rPr>
                <w:i/>
                <w:sz w:val="20"/>
              </w:rPr>
              <w:instrText>M</w:instrText>
            </w:r>
            <w:r w:rsidRPr="001E30BE">
              <w:rPr>
                <w:i/>
                <w:sz w:val="20"/>
              </w:rPr>
              <w:instrText xml:space="preserve">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</w:t>
            </w:r>
            <w:r w:rsidRPr="001E30BE">
              <w:rPr>
                <w:b/>
                <w:sz w:val="20"/>
              </w:rPr>
              <w:t>Beschränkung auf Grundhaftung</w:t>
            </w:r>
          </w:p>
        </w:tc>
        <w:tc>
          <w:tcPr>
            <w:tcW w:w="3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</w:t>
            </w:r>
            <w:r w:rsidRPr="001E30BE">
              <w:rPr>
                <w:b/>
                <w:sz w:val="20"/>
              </w:rPr>
              <w:t>Umzugstransportversich</w:t>
            </w:r>
            <w:r w:rsidRPr="001E30BE">
              <w:rPr>
                <w:b/>
                <w:sz w:val="20"/>
              </w:rPr>
              <w:t>e</w:t>
            </w:r>
            <w:r w:rsidRPr="001E30BE">
              <w:rPr>
                <w:b/>
                <w:sz w:val="20"/>
              </w:rPr>
              <w:t>rung</w:t>
            </w:r>
          </w:p>
        </w:tc>
        <w:tc>
          <w:tcPr>
            <w:tcW w:w="31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Zeitwert in EUR: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Neuwert in EUR: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>Voraussichtliche Schadenhöhe in EUR:</w:t>
            </w:r>
            <w:r w:rsidRPr="001E30BE">
              <w:rPr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  <w:tc>
          <w:tcPr>
            <w:tcW w:w="51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>Versicherungssumme in EUR:</w:t>
            </w:r>
            <w:r w:rsidRPr="001E30BE">
              <w:rPr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>Wurde schriftlich vereinbart:</w:t>
            </w:r>
            <w:r w:rsidRPr="001E30BE">
              <w:rPr>
                <w:sz w:val="20"/>
              </w:rPr>
              <w:t xml:space="preserve"> </w:t>
            </w:r>
          </w:p>
        </w:tc>
        <w:tc>
          <w:tcPr>
            <w:tcW w:w="781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1631"/>
                <w:tab w:val="left" w:pos="4324"/>
                <w:tab w:val="left" w:pos="4589"/>
              </w:tabs>
              <w:spacing w:before="40"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Umzugsvertrag</w:t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Allg. Lagerbedingu</w:t>
            </w:r>
            <w:r w:rsidRPr="001E30BE">
              <w:rPr>
                <w:sz w:val="20"/>
              </w:rPr>
              <w:t>n</w:t>
            </w:r>
            <w:r w:rsidRPr="001E30BE">
              <w:rPr>
                <w:sz w:val="20"/>
              </w:rPr>
              <w:t>gen (ALB)</w:t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Sonstige Vertragsbedingungen</w:t>
            </w:r>
            <w:r w:rsidRPr="001E30BE">
              <w:rPr>
                <w:sz w:val="20"/>
              </w:rPr>
              <w:br/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tab/>
            </w:r>
            <w:r w:rsidRPr="001E30BE">
              <w:rPr>
                <w:b/>
                <w:sz w:val="20"/>
              </w:rPr>
              <w:t>(bitte angeben!)</w:t>
            </w:r>
          </w:p>
          <w:p w:rsidR="003D645B" w:rsidRPr="001E30BE" w:rsidRDefault="003D645B" w:rsidP="00417545">
            <w:pPr>
              <w:tabs>
                <w:tab w:val="left" w:pos="1631"/>
                <w:tab w:val="left" w:pos="4608"/>
              </w:tabs>
              <w:spacing w:before="40" w:after="40"/>
              <w:rPr>
                <w:i/>
                <w:iCs/>
                <w:sz w:val="20"/>
              </w:rPr>
            </w:pP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tab/>
            </w:r>
            <w:r w:rsidRPr="001E30BE">
              <w:rPr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iCs/>
                <w:sz w:val="20"/>
              </w:rPr>
              <w:instrText xml:space="preserve"> FORMTEXT </w:instrText>
            </w:r>
            <w:r w:rsidRPr="001E30BE">
              <w:rPr>
                <w:i/>
                <w:iCs/>
                <w:sz w:val="20"/>
              </w:rPr>
            </w:r>
            <w:r w:rsidRPr="001E30BE">
              <w:rPr>
                <w:i/>
                <w:iCs/>
                <w:sz w:val="20"/>
              </w:rPr>
              <w:fldChar w:fldCharType="separate"/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5720"/>
                <w:tab w:val="left" w:pos="9130"/>
              </w:tabs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 xml:space="preserve">Besteht eine Transportversicherung </w:t>
            </w:r>
            <w:r w:rsidRPr="001E30BE">
              <w:rPr>
                <w:sz w:val="20"/>
              </w:rPr>
              <w:t>(nicht Umzugstransportversicherung)</w:t>
            </w:r>
            <w:r w:rsidRPr="001E30BE">
              <w:rPr>
                <w:bCs/>
                <w:sz w:val="20"/>
              </w:rPr>
              <w:t>:</w:t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ja, bei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ab/>
            </w:r>
            <w:r w:rsidRPr="001E3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</w:instrText>
            </w:r>
            <w:r w:rsidRPr="001E30BE">
              <w:rPr>
                <w:sz w:val="20"/>
              </w:rPr>
              <w:instrText>M</w:instrText>
            </w:r>
            <w:r w:rsidRPr="001E30BE">
              <w:rPr>
                <w:sz w:val="20"/>
              </w:rPr>
              <w:instrText xml:space="preserve">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nein</w:t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>Hat Ihr Kunde die Transport-/Lagerrechnung voll bezahlt?</w:t>
            </w:r>
          </w:p>
        </w:tc>
        <w:tc>
          <w:tcPr>
            <w:tcW w:w="540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ja  </w:t>
            </w: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 nein  </w:t>
            </w:r>
            <w:r w:rsidRPr="001E3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45B" w:rsidRPr="001E30BE" w:rsidRDefault="003D645B" w:rsidP="00417545">
            <w:pPr>
              <w:tabs>
                <w:tab w:val="right" w:pos="10206"/>
              </w:tabs>
              <w:spacing w:after="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 xml:space="preserve">Tag des Umzugs/Einlagerung:  </w:t>
            </w:r>
            <w:r w:rsidRPr="001E30B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</w:tc>
        <w:tc>
          <w:tcPr>
            <w:tcW w:w="540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 xml:space="preserve">Tag des Ablieferung/Auslagerung:  </w:t>
            </w:r>
            <w:r w:rsidRPr="001E30B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1701"/>
                <w:tab w:val="left" w:pos="3261"/>
              </w:tabs>
              <w:spacing w:before="40" w:after="4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>Wo entstand der Schaden?</w:t>
            </w:r>
          </w:p>
        </w:tc>
        <w:tc>
          <w:tcPr>
            <w:tcW w:w="36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Auspacken eigen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Auspacken fremd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Beförderung eigen</w:t>
            </w:r>
          </w:p>
        </w:tc>
        <w:tc>
          <w:tcPr>
            <w:tcW w:w="38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Beförderung fremd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Lagerung eigen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Lagerung fremd</w:t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val="2050"/>
        </w:trPr>
        <w:tc>
          <w:tcPr>
            <w:tcW w:w="1029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60"/>
              <w:rPr>
                <w:sz w:val="20"/>
              </w:rPr>
            </w:pPr>
            <w:r w:rsidRPr="001E30BE">
              <w:rPr>
                <w:b/>
                <w:sz w:val="20"/>
              </w:rPr>
              <w:t>Schilderung des Schadenhergangs:</w:t>
            </w:r>
            <w:r w:rsidRPr="001E30BE">
              <w:rPr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76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b/>
                <w:sz w:val="20"/>
              </w:rPr>
              <w:lastRenderedPageBreak/>
              <w:t>Deckungsbereich:</w:t>
            </w:r>
            <w:r w:rsidRPr="001E30BE">
              <w:rPr>
                <w:b/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  <w:proofErr w:type="spellStart"/>
            <w:r w:rsidRPr="001E30BE">
              <w:rPr>
                <w:sz w:val="20"/>
              </w:rPr>
              <w:t>Aufh</w:t>
            </w:r>
            <w:proofErr w:type="spellEnd"/>
            <w:r w:rsidRPr="001E30BE">
              <w:rPr>
                <w:sz w:val="20"/>
              </w:rPr>
              <w:t xml:space="preserve">. sonstig. </w:t>
            </w:r>
            <w:proofErr w:type="spellStart"/>
            <w:r w:rsidRPr="001E30BE">
              <w:rPr>
                <w:sz w:val="20"/>
              </w:rPr>
              <w:t>Haftungsbeschr</w:t>
            </w:r>
            <w:proofErr w:type="spellEnd"/>
            <w:r w:rsidRPr="001E30BE">
              <w:rPr>
                <w:sz w:val="20"/>
              </w:rPr>
              <w:t>.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Haftungse</w:t>
            </w:r>
            <w:r w:rsidRPr="001E30BE">
              <w:rPr>
                <w:sz w:val="20"/>
              </w:rPr>
              <w:t>r</w:t>
            </w:r>
            <w:r w:rsidRPr="001E30BE">
              <w:rPr>
                <w:sz w:val="20"/>
              </w:rPr>
              <w:t>weiterung f. Sonstiges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Handelsm</w:t>
            </w:r>
            <w:r w:rsidRPr="001E30BE">
              <w:rPr>
                <w:sz w:val="20"/>
              </w:rPr>
              <w:t>ö</w:t>
            </w:r>
            <w:r w:rsidRPr="001E30BE">
              <w:rPr>
                <w:sz w:val="20"/>
              </w:rPr>
              <w:t>bel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Lagerung ohne </w:t>
            </w:r>
            <w:proofErr w:type="spellStart"/>
            <w:r w:rsidRPr="001E30BE">
              <w:rPr>
                <w:sz w:val="20"/>
              </w:rPr>
              <w:t>Haftungsbeschr</w:t>
            </w:r>
            <w:proofErr w:type="spellEnd"/>
            <w:r w:rsidRPr="001E30BE">
              <w:rPr>
                <w:sz w:val="20"/>
              </w:rPr>
              <w:t>.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Lagerungen ALB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Nachtrag Große Haverei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Nachtrag Pfandkammer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Nachtrag Treppen u. Aufzüge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Sonderrisiken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Sonstige Leistungen</w:t>
            </w:r>
          </w:p>
        </w:tc>
        <w:tc>
          <w:tcPr>
            <w:tcW w:w="240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Trag</w:t>
            </w:r>
            <w:r w:rsidRPr="001E30BE">
              <w:rPr>
                <w:sz w:val="20"/>
              </w:rPr>
              <w:t>e</w:t>
            </w:r>
            <w:r w:rsidRPr="001E30BE">
              <w:rPr>
                <w:sz w:val="20"/>
              </w:rPr>
              <w:t>umzüge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Tran</w:t>
            </w:r>
            <w:r w:rsidRPr="001E30BE">
              <w:rPr>
                <w:sz w:val="20"/>
              </w:rPr>
              <w:t>s</w:t>
            </w:r>
            <w:r w:rsidRPr="001E30BE">
              <w:rPr>
                <w:sz w:val="20"/>
              </w:rPr>
              <w:t>porte international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Tran</w:t>
            </w:r>
            <w:r w:rsidRPr="001E30BE">
              <w:rPr>
                <w:sz w:val="20"/>
              </w:rPr>
              <w:t>s</w:t>
            </w:r>
            <w:r w:rsidRPr="001E30BE">
              <w:rPr>
                <w:sz w:val="20"/>
              </w:rPr>
              <w:t>porte national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  <w:proofErr w:type="spellStart"/>
            <w:r w:rsidRPr="001E30BE">
              <w:rPr>
                <w:sz w:val="20"/>
              </w:rPr>
              <w:t>U</w:t>
            </w:r>
            <w:r w:rsidRPr="001E30BE">
              <w:rPr>
                <w:sz w:val="20"/>
              </w:rPr>
              <w:t>m</w:t>
            </w:r>
            <w:r w:rsidRPr="001E30BE">
              <w:rPr>
                <w:sz w:val="20"/>
              </w:rPr>
              <w:t>zugstransportv</w:t>
            </w:r>
            <w:proofErr w:type="spellEnd"/>
            <w:r w:rsidRPr="001E30BE">
              <w:rPr>
                <w:sz w:val="20"/>
              </w:rPr>
              <w:t>. Neuwert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  <w:proofErr w:type="spellStart"/>
            <w:r w:rsidRPr="001E30BE">
              <w:rPr>
                <w:sz w:val="20"/>
              </w:rPr>
              <w:t>U</w:t>
            </w:r>
            <w:r w:rsidRPr="001E30BE">
              <w:rPr>
                <w:sz w:val="20"/>
              </w:rPr>
              <w:t>m</w:t>
            </w:r>
            <w:r w:rsidRPr="001E30BE">
              <w:rPr>
                <w:sz w:val="20"/>
              </w:rPr>
              <w:t>zugstransportv</w:t>
            </w:r>
            <w:proofErr w:type="spellEnd"/>
            <w:r w:rsidRPr="001E30BE">
              <w:rPr>
                <w:sz w:val="20"/>
              </w:rPr>
              <w:t xml:space="preserve"> Zeitwert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</w:t>
            </w:r>
            <w:r w:rsidRPr="001E30BE">
              <w:rPr>
                <w:sz w:val="20"/>
              </w:rPr>
              <w:t>m</w:t>
            </w:r>
            <w:r w:rsidRPr="001E30BE">
              <w:rPr>
                <w:sz w:val="20"/>
              </w:rPr>
              <w:t>zugsverkehr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US-Nachtrag Ausgang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US-Nachtrag </w:t>
            </w:r>
            <w:proofErr w:type="spellStart"/>
            <w:r w:rsidRPr="001E30BE">
              <w:rPr>
                <w:sz w:val="20"/>
              </w:rPr>
              <w:t>Door</w:t>
            </w:r>
            <w:proofErr w:type="spellEnd"/>
            <w:r w:rsidRPr="001E30BE">
              <w:rPr>
                <w:sz w:val="20"/>
              </w:rPr>
              <w:t xml:space="preserve"> </w:t>
            </w:r>
            <w:proofErr w:type="spellStart"/>
            <w:r w:rsidRPr="001E30BE">
              <w:rPr>
                <w:sz w:val="20"/>
              </w:rPr>
              <w:t>To</w:t>
            </w:r>
            <w:proofErr w:type="spellEnd"/>
            <w:r w:rsidRPr="001E30BE">
              <w:rPr>
                <w:sz w:val="20"/>
              </w:rPr>
              <w:t xml:space="preserve"> </w:t>
            </w:r>
            <w:proofErr w:type="spellStart"/>
            <w:r w:rsidRPr="001E30BE">
              <w:rPr>
                <w:sz w:val="20"/>
              </w:rPr>
              <w:t>Door</w:t>
            </w:r>
            <w:proofErr w:type="spellEnd"/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US-Nachtrag Eingang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weite</w:t>
            </w:r>
            <w:r w:rsidRPr="001E30BE">
              <w:rPr>
                <w:sz w:val="20"/>
              </w:rPr>
              <w:t>r</w:t>
            </w:r>
            <w:r w:rsidRPr="001E30BE">
              <w:rPr>
                <w:sz w:val="20"/>
              </w:rPr>
              <w:t>gehender Wert</w:t>
            </w:r>
          </w:p>
        </w:tc>
        <w:tc>
          <w:tcPr>
            <w:tcW w:w="28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D645B" w:rsidRPr="001E30BE" w:rsidRDefault="003D645B" w:rsidP="00417545">
            <w:pPr>
              <w:pStyle w:val="Textkrper3"/>
              <w:rPr>
                <w:sz w:val="20"/>
              </w:rPr>
            </w:pPr>
            <w:r w:rsidRPr="001E30BE">
              <w:rPr>
                <w:sz w:val="20"/>
              </w:rPr>
              <w:t>Wer hat das Schadengut g</w:t>
            </w:r>
            <w:r w:rsidRPr="001E30BE">
              <w:rPr>
                <w:sz w:val="20"/>
              </w:rPr>
              <w:t>e</w:t>
            </w:r>
            <w:r w:rsidRPr="001E30BE">
              <w:rPr>
                <w:sz w:val="20"/>
              </w:rPr>
              <w:t>packt?</w:t>
            </w:r>
            <w:r w:rsidRPr="001E30BE">
              <w:rPr>
                <w:sz w:val="20"/>
              </w:rPr>
              <w:br/>
              <w:t>Einpacken: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Auftraggeber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Absender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Anspruchste</w:t>
            </w:r>
            <w:r w:rsidRPr="001E30BE">
              <w:rPr>
                <w:sz w:val="20"/>
              </w:rPr>
              <w:t>l</w:t>
            </w:r>
            <w:r w:rsidRPr="001E30BE">
              <w:rPr>
                <w:sz w:val="20"/>
              </w:rPr>
              <w:t>ler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Möbelpacker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</w:p>
        </w:tc>
        <w:tc>
          <w:tcPr>
            <w:tcW w:w="2285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br/>
            </w:r>
            <w:r w:rsidRPr="001E30BE">
              <w:rPr>
                <w:b/>
                <w:sz w:val="20"/>
              </w:rPr>
              <w:t>Auspacken:</w:t>
            </w:r>
            <w:r w:rsidRPr="001E30BE">
              <w:rPr>
                <w:sz w:val="20"/>
              </w:rPr>
              <w:t xml:space="preserve"> 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Au</w:t>
            </w:r>
            <w:r w:rsidRPr="001E30BE">
              <w:rPr>
                <w:sz w:val="20"/>
              </w:rPr>
              <w:t>f</w:t>
            </w:r>
            <w:r w:rsidRPr="001E30BE">
              <w:rPr>
                <w:sz w:val="20"/>
              </w:rPr>
              <w:t>traggeber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</w:t>
            </w:r>
            <w:r w:rsidRPr="001E30BE">
              <w:rPr>
                <w:sz w:val="20"/>
              </w:rPr>
              <w:t>b</w:t>
            </w:r>
            <w:r w:rsidRPr="001E30BE">
              <w:rPr>
                <w:sz w:val="20"/>
              </w:rPr>
              <w:t>sender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</w:t>
            </w:r>
            <w:r w:rsidRPr="001E30BE">
              <w:rPr>
                <w:sz w:val="20"/>
              </w:rPr>
              <w:t>n</w:t>
            </w:r>
            <w:r w:rsidRPr="001E30BE">
              <w:rPr>
                <w:sz w:val="20"/>
              </w:rPr>
              <w:t>spruchsteller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M</w:t>
            </w:r>
            <w:r w:rsidRPr="001E30BE">
              <w:rPr>
                <w:sz w:val="20"/>
              </w:rPr>
              <w:t>ö</w:t>
            </w:r>
            <w:r w:rsidRPr="001E30BE">
              <w:rPr>
                <w:sz w:val="20"/>
              </w:rPr>
              <w:t>belpacker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76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b/>
                <w:sz w:val="20"/>
              </w:rPr>
            </w:pPr>
          </w:p>
        </w:tc>
        <w:tc>
          <w:tcPr>
            <w:tcW w:w="2409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</w:p>
        </w:tc>
        <w:tc>
          <w:tcPr>
            <w:tcW w:w="28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b/>
                <w:bCs/>
                <w:sz w:val="20"/>
              </w:rPr>
              <w:t>Wer hat das Schadengut gelagert?</w:t>
            </w:r>
            <w:r w:rsidRPr="001E30BE">
              <w:rPr>
                <w:b/>
                <w:bCs/>
                <w:sz w:val="20"/>
              </w:rPr>
              <w:br/>
            </w:r>
            <w:r w:rsidRPr="001E30BE">
              <w:rPr>
                <w:b/>
                <w:sz w:val="20"/>
              </w:rPr>
              <w:t>Einlagern:</w:t>
            </w:r>
            <w:r w:rsidRPr="001E30BE">
              <w:rPr>
                <w:b/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Möbelsped</w:t>
            </w:r>
            <w:r w:rsidRPr="001E30BE">
              <w:rPr>
                <w:sz w:val="20"/>
              </w:rPr>
              <w:t>i</w:t>
            </w:r>
            <w:r w:rsidRPr="001E30BE">
              <w:rPr>
                <w:sz w:val="20"/>
              </w:rPr>
              <w:t>teur</w:t>
            </w:r>
          </w:p>
          <w:p w:rsidR="003D645B" w:rsidRPr="001E30BE" w:rsidRDefault="003D645B" w:rsidP="00417545">
            <w:pPr>
              <w:pStyle w:val="Textkrper3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  <w:r w:rsidRPr="001E30BE">
              <w:rPr>
                <w:b w:val="0"/>
                <w:bCs/>
                <w:sz w:val="20"/>
              </w:rPr>
              <w:t>Kunde</w:t>
            </w:r>
          </w:p>
        </w:tc>
        <w:tc>
          <w:tcPr>
            <w:tcW w:w="2285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b/>
                <w:sz w:val="20"/>
              </w:rPr>
              <w:br/>
              <w:t>Auslagern:</w:t>
            </w:r>
            <w:r w:rsidRPr="001E30BE">
              <w:rPr>
                <w:b/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Möbe</w:t>
            </w:r>
            <w:r w:rsidRPr="001E30BE">
              <w:rPr>
                <w:sz w:val="20"/>
              </w:rPr>
              <w:t>l</w:t>
            </w:r>
            <w:r w:rsidRPr="001E30BE">
              <w:rPr>
                <w:sz w:val="20"/>
              </w:rPr>
              <w:t>spediteur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Kunde</w:t>
            </w:r>
          </w:p>
        </w:tc>
      </w:tr>
    </w:tbl>
    <w:p w:rsidR="003D645B" w:rsidRPr="001E30BE" w:rsidRDefault="003D645B" w:rsidP="003D645B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10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3080"/>
        <w:gridCol w:w="4613"/>
      </w:tblGrid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  <w:r w:rsidRPr="001E30BE">
              <w:rPr>
                <w:sz w:val="20"/>
              </w:rPr>
              <w:br w:type="page"/>
            </w:r>
            <w:r w:rsidRPr="001E30BE">
              <w:rPr>
                <w:b/>
                <w:sz w:val="20"/>
              </w:rPr>
              <w:t>Haben Sie begründete Einwände gegen den Anspruch?</w:t>
            </w:r>
          </w:p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>Wenn ja, welche?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(z. B. Alt- oder Gebrauchsschäden, Funktionsschäden)</w:t>
            </w:r>
          </w:p>
        </w:tc>
        <w:tc>
          <w:tcPr>
            <w:tcW w:w="46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</w:p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ja  </w:t>
            </w: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 nein  </w:t>
            </w:r>
            <w:r w:rsidRPr="001E3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pStyle w:val="Textkrper3"/>
              <w:spacing w:before="40" w:after="40"/>
              <w:rPr>
                <w:bCs/>
                <w:sz w:val="20"/>
              </w:rPr>
            </w:pPr>
            <w:r w:rsidRPr="001E30BE">
              <w:rPr>
                <w:bCs/>
                <w:sz w:val="20"/>
              </w:rPr>
              <w:t>Schadenabwicklung gewünscht: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über den Möbelspediteur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direkt mit dem Auftraggeber</w:t>
            </w:r>
          </w:p>
        </w:tc>
        <w:tc>
          <w:tcPr>
            <w:tcW w:w="46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pStyle w:val="Textkrper3"/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Schadenzahlung an: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den Möbelspediteur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direkt an den Auftraggeber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Bankverbindung:  </w:t>
            </w:r>
            <w:r w:rsidRPr="001E3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  <w:r w:rsidRPr="001E3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  <w:r w:rsidRPr="001E3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</w:instrText>
            </w:r>
            <w:r w:rsidRPr="001E30BE">
              <w:rPr>
                <w:sz w:val="20"/>
              </w:rPr>
              <w:instrText>M</w:instrText>
            </w:r>
            <w:r w:rsidRPr="001E30BE">
              <w:rPr>
                <w:sz w:val="20"/>
              </w:rPr>
              <w:instrText xml:space="preserve">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84"/>
              </w:tabs>
              <w:spacing w:before="20" w:after="40"/>
              <w:rPr>
                <w:i/>
                <w:sz w:val="20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84"/>
              </w:tabs>
              <w:spacing w:before="20" w:after="40"/>
              <w:rPr>
                <w:i/>
                <w:sz w:val="20"/>
              </w:rPr>
            </w:pPr>
          </w:p>
        </w:tc>
        <w:tc>
          <w:tcPr>
            <w:tcW w:w="461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0"/>
              <w:rPr>
                <w:sz w:val="20"/>
              </w:rPr>
            </w:pPr>
            <w:r w:rsidRPr="001E30BE">
              <w:rPr>
                <w:b/>
                <w:sz w:val="20"/>
              </w:rPr>
              <w:t>Anlagen:</w:t>
            </w:r>
          </w:p>
          <w:p w:rsidR="003D645B" w:rsidRPr="001E30BE" w:rsidRDefault="003D645B" w:rsidP="00417545">
            <w:pPr>
              <w:tabs>
                <w:tab w:val="left" w:pos="221"/>
              </w:tabs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Umzugsvertrag/bes. Vereinbarungen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Versicherungs-/Haftungszertifikat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Arbeitsschein/sonstiger Ablieferbeleg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Frachtbrief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Lagerschein (-Vertrag nach ALB)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Schadenbelege</w:t>
            </w:r>
          </w:p>
          <w:p w:rsidR="003D645B" w:rsidRPr="001E30BE" w:rsidRDefault="003D645B" w:rsidP="00417545">
            <w:pPr>
              <w:spacing w:after="60"/>
              <w:ind w:left="215" w:hanging="215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Gesamter Schriftwechsel</w:t>
            </w: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60"/>
              <w:rPr>
                <w:sz w:val="20"/>
              </w:rPr>
            </w:pPr>
            <w:r w:rsidRPr="001E30BE">
              <w:rPr>
                <w:b/>
                <w:sz w:val="20"/>
              </w:rPr>
              <w:t xml:space="preserve">Ort:  </w:t>
            </w:r>
            <w:r w:rsidRPr="001E30BE">
              <w:rPr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Cs/>
                <w:sz w:val="20"/>
              </w:rPr>
              <w:instrText xml:space="preserve"> FORMTEXT </w:instrText>
            </w:r>
            <w:r w:rsidRPr="001E30BE">
              <w:rPr>
                <w:iCs/>
                <w:sz w:val="20"/>
              </w:rPr>
            </w:r>
            <w:r w:rsidRPr="001E30BE">
              <w:rPr>
                <w:iCs/>
                <w:sz w:val="20"/>
              </w:rPr>
              <w:fldChar w:fldCharType="separate"/>
            </w:r>
            <w:r w:rsidRPr="001E30BE">
              <w:rPr>
                <w:iCs/>
                <w:noProof/>
                <w:sz w:val="20"/>
              </w:rPr>
              <w:t> </w:t>
            </w:r>
            <w:r w:rsidRPr="001E30BE">
              <w:rPr>
                <w:iCs/>
                <w:noProof/>
                <w:sz w:val="20"/>
              </w:rPr>
              <w:t> </w:t>
            </w:r>
            <w:r w:rsidRPr="001E30BE">
              <w:rPr>
                <w:iCs/>
                <w:noProof/>
                <w:sz w:val="20"/>
              </w:rPr>
              <w:t> </w:t>
            </w:r>
            <w:r w:rsidRPr="001E30BE">
              <w:rPr>
                <w:iCs/>
                <w:noProof/>
                <w:sz w:val="20"/>
              </w:rPr>
              <w:t> </w:t>
            </w:r>
            <w:r w:rsidRPr="001E30BE">
              <w:rPr>
                <w:iCs/>
                <w:noProof/>
                <w:sz w:val="20"/>
              </w:rPr>
              <w:t> </w:t>
            </w:r>
            <w:r w:rsidRPr="001E30BE">
              <w:rPr>
                <w:iCs/>
                <w:sz w:val="20"/>
              </w:rPr>
              <w:fldChar w:fldCharType="end"/>
            </w:r>
          </w:p>
        </w:tc>
        <w:tc>
          <w:tcPr>
            <w:tcW w:w="3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60"/>
              <w:rPr>
                <w:sz w:val="20"/>
              </w:rPr>
            </w:pPr>
            <w:r w:rsidRPr="001E30BE">
              <w:rPr>
                <w:b/>
                <w:sz w:val="20"/>
              </w:rPr>
              <w:t xml:space="preserve">Datum: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  <w:tc>
          <w:tcPr>
            <w:tcW w:w="46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/>
              <w:rPr>
                <w:sz w:val="20"/>
              </w:rPr>
            </w:pPr>
          </w:p>
        </w:tc>
      </w:tr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5387"/>
              </w:tabs>
              <w:spacing w:before="120" w:after="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 xml:space="preserve">Name: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5387"/>
              </w:tabs>
              <w:spacing w:before="120" w:after="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 xml:space="preserve">E-Mail: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  <w:tc>
          <w:tcPr>
            <w:tcW w:w="46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0"/>
              <w:rPr>
                <w:sz w:val="20"/>
              </w:rPr>
            </w:pPr>
          </w:p>
        </w:tc>
      </w:tr>
    </w:tbl>
    <w:p w:rsidR="003D645B" w:rsidRPr="001E30BE" w:rsidRDefault="003D645B" w:rsidP="003D645B">
      <w:pPr>
        <w:spacing w:after="0"/>
        <w:rPr>
          <w:sz w:val="20"/>
        </w:rPr>
      </w:pPr>
    </w:p>
    <w:tbl>
      <w:tblPr>
        <w:tblW w:w="10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3"/>
      </w:tblGrid>
      <w:tr w:rsidR="003D645B" w:rsidRPr="001E30BE" w:rsidTr="00417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60"/>
              <w:ind w:left="284" w:right="284"/>
              <w:rPr>
                <w:sz w:val="20"/>
              </w:rPr>
            </w:pPr>
            <w:r w:rsidRPr="001E30BE">
              <w:rPr>
                <w:sz w:val="20"/>
              </w:rPr>
              <w:t>Mit der Nutzung dieses Formulars willigt der Verwender in die Erfassung und Verarbeitung personenbezogener Daten unter Berüc</w:t>
            </w:r>
            <w:r w:rsidRPr="001E30BE">
              <w:rPr>
                <w:sz w:val="20"/>
              </w:rPr>
              <w:t>k</w:t>
            </w:r>
            <w:r w:rsidRPr="001E30BE">
              <w:rPr>
                <w:sz w:val="20"/>
              </w:rPr>
              <w:t>sichtigung unserer Datenschutzerklärung (unter www.schunck.de/Datenschutz.aspx) ein und bestätigt die Kenntnis und Zustimmung etwa betroffener Dritter.</w:t>
            </w:r>
          </w:p>
        </w:tc>
      </w:tr>
    </w:tbl>
    <w:p w:rsidR="003D645B" w:rsidRPr="001E30BE" w:rsidRDefault="003D645B" w:rsidP="003D645B">
      <w:pPr>
        <w:spacing w:after="0"/>
        <w:rPr>
          <w:sz w:val="20"/>
        </w:rPr>
      </w:pPr>
    </w:p>
    <w:p w:rsidR="00397B8B" w:rsidRPr="007E2833" w:rsidRDefault="00397B8B" w:rsidP="007E2833">
      <w:pPr>
        <w:rPr>
          <w:rFonts w:cs="Arial"/>
        </w:rPr>
      </w:pPr>
    </w:p>
    <w:sectPr w:rsidR="00397B8B" w:rsidRPr="007E2833">
      <w:headerReference w:type="default" r:id="rId4"/>
      <w:footerReference w:type="default" r:id="rId5"/>
      <w:headerReference w:type="first" r:id="rId6"/>
      <w:footerReference w:type="first" r:id="rId7"/>
      <w:pgSz w:w="11907" w:h="16840" w:code="9"/>
      <w:pgMar w:top="567" w:right="737" w:bottom="970" w:left="1021" w:header="579" w:footer="567" w:gutter="0"/>
      <w:paperSrc w:first="2" w:other="2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A" w:rsidRDefault="00124ED5">
    <w:pPr>
      <w:tabs>
        <w:tab w:val="right" w:pos="10206"/>
      </w:tabs>
      <w:spacing w:after="0"/>
      <w:ind w:left="-85"/>
      <w:rPr>
        <w:sz w:val="16"/>
      </w:rPr>
    </w:pPr>
    <w:r>
      <w:rPr>
        <w:b/>
        <w:sz w:val="16"/>
      </w:rPr>
      <w:t>Bitte die fettgedruckten Felder unbedingt ausfüllen!</w:t>
    </w:r>
    <w:r>
      <w:rPr>
        <w:sz w:val="16"/>
      </w:rPr>
      <w:tab/>
      <w:t>Schadenmeldung 06/05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A" w:rsidRDefault="00124ED5">
    <w:pPr>
      <w:tabs>
        <w:tab w:val="right" w:pos="10206"/>
      </w:tabs>
      <w:spacing w:after="0"/>
      <w:ind w:left="-85"/>
      <w:rPr>
        <w:sz w:val="16"/>
      </w:rPr>
    </w:pPr>
    <w:r>
      <w:rPr>
        <w:b/>
        <w:sz w:val="16"/>
      </w:rPr>
      <w:t>Bitte die fettgedruckten Felder unbedingt ausfüllen!</w:t>
    </w:r>
    <w:r>
      <w:rPr>
        <w:sz w:val="16"/>
      </w:rPr>
      <w:tab/>
      <w:t>Schadenmeldung 06/05</w:t>
    </w:r>
  </w:p>
  <w:p w:rsidR="00A73E9A" w:rsidRDefault="00124ED5">
    <w:pPr>
      <w:pStyle w:val="Fuzeile"/>
      <w:spacing w:after="0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A" w:rsidRDefault="00124ED5">
    <w:pPr>
      <w:pStyle w:val="Kopfzeile"/>
      <w:rPr>
        <w:rStyle w:val="Seitenzahl"/>
        <w:sz w:val="20"/>
      </w:rPr>
    </w:pPr>
    <w:r>
      <w:rPr>
        <w:sz w:val="20"/>
      </w:rPr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A73E9A" w:rsidRDefault="00124ED5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A" w:rsidRDefault="00124ED5">
    <w:pPr>
      <w:pStyle w:val="Kopfzeile"/>
      <w:spacing w:after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B"/>
    <w:rsid w:val="00124ED5"/>
    <w:rsid w:val="00397B8B"/>
    <w:rsid w:val="003D645B"/>
    <w:rsid w:val="007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C9C2-61C9-4950-A9A1-7910CFDD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45B"/>
    <w:pPr>
      <w:spacing w:after="24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D645B"/>
    <w:pPr>
      <w:keepNext/>
      <w:spacing w:before="40" w:after="4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link w:val="berschrift3Zchn"/>
    <w:qFormat/>
    <w:rsid w:val="003D645B"/>
    <w:pPr>
      <w:keepNext/>
      <w:tabs>
        <w:tab w:val="left" w:pos="567"/>
        <w:tab w:val="left" w:pos="993"/>
        <w:tab w:val="right" w:pos="10206"/>
      </w:tabs>
      <w:spacing w:after="0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D645B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D645B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3D64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D645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3D64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D645B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semiHidden/>
    <w:rsid w:val="003D645B"/>
    <w:rPr>
      <w:rFonts w:ascii="Arial" w:hAnsi="Arial"/>
    </w:rPr>
  </w:style>
  <w:style w:type="paragraph" w:styleId="Textkrper3">
    <w:name w:val="Body Text 3"/>
    <w:basedOn w:val="Standard"/>
    <w:link w:val="Textkrper3Zchn"/>
    <w:semiHidden/>
    <w:rsid w:val="003D645B"/>
    <w:pPr>
      <w:spacing w:after="0"/>
    </w:pPr>
    <w:rPr>
      <w:b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3D645B"/>
    <w:rPr>
      <w:rFonts w:ascii="Arial" w:eastAsia="Times New Roman" w:hAnsi="Arial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BCFEE6FC.dotm</Template>
  <TotalTime>0</TotalTime>
  <Pages>2</Pages>
  <Words>406</Words>
  <Characters>2695</Characters>
  <Application>Microsoft Office Word</Application>
  <DocSecurity>0</DocSecurity>
  <Lines>182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Valicek, Katja</dc:creator>
  <cp:keywords/>
  <dc:description/>
  <cp:lastModifiedBy>Valicek, Katja</cp:lastModifiedBy>
  <cp:revision>2</cp:revision>
  <dcterms:created xsi:type="dcterms:W3CDTF">2019-08-05T08:43:00Z</dcterms:created>
  <dcterms:modified xsi:type="dcterms:W3CDTF">2019-08-05T08:44:00Z</dcterms:modified>
</cp:coreProperties>
</file>